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2140"/>
        <w:gridCol w:w="117"/>
        <w:gridCol w:w="495"/>
        <w:gridCol w:w="776"/>
        <w:gridCol w:w="480"/>
        <w:gridCol w:w="184"/>
        <w:gridCol w:w="180"/>
        <w:gridCol w:w="180"/>
        <w:gridCol w:w="140"/>
        <w:gridCol w:w="40"/>
        <w:gridCol w:w="1661"/>
        <w:gridCol w:w="283"/>
        <w:gridCol w:w="309"/>
        <w:gridCol w:w="54"/>
        <w:gridCol w:w="2021"/>
        <w:gridCol w:w="236"/>
      </w:tblGrid>
      <w:tr w:rsidR="00D65CCD" w:rsidRPr="0072179D" w14:paraId="21D7C4B1" w14:textId="77777777" w:rsidTr="00FB4111">
        <w:tc>
          <w:tcPr>
            <w:tcW w:w="236" w:type="dxa"/>
            <w:shd w:val="clear" w:color="auto" w:fill="E0E0E0"/>
          </w:tcPr>
          <w:p w14:paraId="5DDD10F8" w14:textId="77777777" w:rsidR="00371A31" w:rsidRPr="0072179D" w:rsidRDefault="00371A31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4E0E099" w14:textId="77777777" w:rsidR="00371A31" w:rsidRPr="0072179D" w:rsidRDefault="00371A31">
            <w:pPr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21513A4" w14:textId="77777777" w:rsidR="00371A31" w:rsidRPr="0072179D" w:rsidRDefault="00371A31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E0E0E0"/>
          </w:tcPr>
          <w:p w14:paraId="3D9F4E0C" w14:textId="77777777" w:rsidR="00371A31" w:rsidRPr="0072179D" w:rsidRDefault="00371A31">
            <w:pPr>
              <w:rPr>
                <w:color w:val="000000"/>
              </w:rPr>
            </w:pPr>
          </w:p>
        </w:tc>
        <w:tc>
          <w:tcPr>
            <w:tcW w:w="2977" w:type="dxa"/>
            <w:gridSpan w:val="8"/>
            <w:shd w:val="clear" w:color="auto" w:fill="E0E0E0"/>
          </w:tcPr>
          <w:p w14:paraId="2382098A" w14:textId="77777777" w:rsidR="00371A31" w:rsidRPr="0072179D" w:rsidRDefault="00371A31">
            <w:pPr>
              <w:rPr>
                <w:color w:val="000000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EB4AB2E" w14:textId="77777777" w:rsidR="00371A31" w:rsidRPr="0072179D" w:rsidRDefault="00371A3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E0E0E0"/>
          </w:tcPr>
          <w:p w14:paraId="0417D875" w14:textId="77777777" w:rsidR="00371A31" w:rsidRPr="0072179D" w:rsidRDefault="00371A31">
            <w:pPr>
              <w:rPr>
                <w:color w:val="000000"/>
                <w:sz w:val="16"/>
                <w:szCs w:val="16"/>
              </w:rPr>
            </w:pPr>
          </w:p>
        </w:tc>
      </w:tr>
      <w:tr w:rsidR="00C85636" w:rsidRPr="0072179D" w14:paraId="789FADF0" w14:textId="77777777" w:rsidTr="00FB4111">
        <w:trPr>
          <w:trHeight w:val="17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6DA17903" w14:textId="77777777" w:rsidR="008827D4" w:rsidRPr="0072179D" w:rsidRDefault="008827D4">
            <w:pPr>
              <w:rPr>
                <w:sz w:val="16"/>
                <w:szCs w:val="16"/>
              </w:rPr>
            </w:pPr>
            <w:permStart w:id="1551502305" w:edGrp="everyone" w:colFirst="1" w:colLast="1"/>
          </w:p>
        </w:tc>
        <w:tc>
          <w:tcPr>
            <w:tcW w:w="4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C6990" w14:textId="77777777" w:rsidR="008827D4" w:rsidRPr="001A244F" w:rsidRDefault="008827D4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Stadt, Amt, Gemeinde</w:t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F5AB4B7" w14:textId="77777777" w:rsidR="008827D4" w:rsidRPr="0072179D" w:rsidRDefault="008827D4">
            <w:pPr>
              <w:rPr>
                <w:sz w:val="16"/>
                <w:szCs w:val="16"/>
              </w:rPr>
            </w:pP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D6E7" w14:textId="77777777" w:rsidR="008827D4" w:rsidRPr="001A244F" w:rsidRDefault="008827D4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PLZ, Ort, Datum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14:paraId="3AE830AA" w14:textId="77777777" w:rsidR="008827D4" w:rsidRPr="0072179D" w:rsidRDefault="008827D4">
            <w:pPr>
              <w:rPr>
                <w:sz w:val="16"/>
                <w:szCs w:val="16"/>
              </w:rPr>
            </w:pPr>
          </w:p>
        </w:tc>
      </w:tr>
      <w:permEnd w:id="1551502305"/>
      <w:tr w:rsidR="00D65CCD" w:rsidRPr="0072179D" w14:paraId="610A5D11" w14:textId="77777777" w:rsidTr="00FB4111">
        <w:trPr>
          <w:trHeight w:val="23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20E0DBA2" w14:textId="77777777" w:rsidR="00D65CCD" w:rsidRPr="0072179D" w:rsidRDefault="00D65CCD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8AAC" w14:textId="77777777" w:rsidR="00E7712D" w:rsidRPr="00234839" w:rsidRDefault="00E7712D">
            <w:pPr>
              <w:rPr>
                <w:rFonts w:ascii="Calibri" w:hAnsi="Calibri"/>
                <w:sz w:val="20"/>
                <w:szCs w:val="20"/>
              </w:rPr>
            </w:pPr>
            <w:permStart w:id="1018000673" w:edGrp="everyone"/>
            <w:permEnd w:id="1018000673"/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C12EADC" w14:textId="77777777" w:rsidR="00D65CCD" w:rsidRPr="0072179D" w:rsidRDefault="00D65CCD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5DB" w14:textId="77777777" w:rsidR="00D65CCD" w:rsidRPr="00234839" w:rsidRDefault="00D65CCD">
            <w:pPr>
              <w:rPr>
                <w:rFonts w:ascii="Calibri" w:hAnsi="Calibri"/>
                <w:sz w:val="20"/>
                <w:szCs w:val="20"/>
              </w:rPr>
            </w:pPr>
            <w:permStart w:id="3371609" w:edGrp="everyone"/>
            <w:permEnd w:id="3371609"/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E0E0E0"/>
          </w:tcPr>
          <w:p w14:paraId="6FC12DE3" w14:textId="77777777" w:rsidR="00D65CCD" w:rsidRPr="0072179D" w:rsidRDefault="00D65CCD">
            <w:pPr>
              <w:rPr>
                <w:sz w:val="16"/>
                <w:szCs w:val="16"/>
              </w:rPr>
            </w:pPr>
          </w:p>
        </w:tc>
      </w:tr>
      <w:tr w:rsidR="00D65CCD" w:rsidRPr="0072179D" w14:paraId="08D44AE1" w14:textId="77777777" w:rsidTr="00FB4111">
        <w:tc>
          <w:tcPr>
            <w:tcW w:w="236" w:type="dxa"/>
            <w:shd w:val="clear" w:color="auto" w:fill="E0E0E0"/>
          </w:tcPr>
          <w:p w14:paraId="65A13BE7" w14:textId="77777777" w:rsidR="00371A31" w:rsidRPr="0072179D" w:rsidRDefault="00371A31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583E7E1" w14:textId="77777777" w:rsidR="00371A31" w:rsidRPr="0072179D" w:rsidRDefault="00371A31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14:paraId="60639035" w14:textId="77777777" w:rsidR="00371A31" w:rsidRPr="0072179D" w:rsidRDefault="00371A3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66A029A1" w14:textId="77777777" w:rsidR="00371A31" w:rsidRPr="0072179D" w:rsidRDefault="00371A31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9E04E" w14:textId="77777777" w:rsidR="00371A31" w:rsidRPr="001A244F" w:rsidRDefault="002E6278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Telefon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EC981" w14:textId="77777777" w:rsidR="00371A31" w:rsidRPr="001A244F" w:rsidRDefault="002E6278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Telefax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61154A67" w14:textId="77777777" w:rsidR="00371A31" w:rsidRPr="0072179D" w:rsidRDefault="00371A31">
            <w:pPr>
              <w:rPr>
                <w:sz w:val="16"/>
                <w:szCs w:val="16"/>
              </w:rPr>
            </w:pPr>
          </w:p>
        </w:tc>
      </w:tr>
      <w:tr w:rsidR="00D65CCD" w:rsidRPr="0072179D" w14:paraId="345AC7D2" w14:textId="77777777" w:rsidTr="00FB4111">
        <w:tc>
          <w:tcPr>
            <w:tcW w:w="236" w:type="dxa"/>
            <w:shd w:val="clear" w:color="auto" w:fill="E0E0E0"/>
          </w:tcPr>
          <w:p w14:paraId="53495E12" w14:textId="77777777" w:rsidR="00371A31" w:rsidRPr="0072179D" w:rsidRDefault="00371A3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0AACB8E" w14:textId="77777777" w:rsidR="00371A31" w:rsidRPr="0072179D" w:rsidRDefault="00371A31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734FD974" w14:textId="77777777" w:rsidR="00371A31" w:rsidRPr="0072179D" w:rsidRDefault="00371A3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5956334C" w14:textId="77777777" w:rsidR="00371A31" w:rsidRPr="0072179D" w:rsidRDefault="00371A3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3B3" w14:textId="77777777" w:rsidR="00371A31" w:rsidRPr="001A244F" w:rsidRDefault="00371A31">
            <w:pPr>
              <w:rPr>
                <w:rFonts w:ascii="Calibri" w:hAnsi="Calibri"/>
                <w:sz w:val="20"/>
                <w:szCs w:val="20"/>
              </w:rPr>
            </w:pPr>
            <w:permStart w:id="2007911415" w:edGrp="everyone"/>
            <w:permEnd w:id="2007911415"/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2BE" w14:textId="77777777" w:rsidR="00371A31" w:rsidRPr="001A244F" w:rsidRDefault="00371A31">
            <w:pPr>
              <w:rPr>
                <w:rFonts w:ascii="Calibri" w:hAnsi="Calibri"/>
                <w:sz w:val="20"/>
                <w:szCs w:val="20"/>
              </w:rPr>
            </w:pPr>
            <w:permStart w:id="375004098" w:edGrp="everyone"/>
            <w:permEnd w:id="375004098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69CE8F42" w14:textId="77777777" w:rsidR="00371A31" w:rsidRPr="0072179D" w:rsidRDefault="00371A31">
            <w:pPr>
              <w:rPr>
                <w:sz w:val="16"/>
                <w:szCs w:val="16"/>
              </w:rPr>
            </w:pPr>
          </w:p>
        </w:tc>
      </w:tr>
      <w:tr w:rsidR="002E6278" w:rsidRPr="0072179D" w14:paraId="073D8CF3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19B08BE6" w14:textId="77777777" w:rsidR="002E6278" w:rsidRPr="0072179D" w:rsidRDefault="002E6278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3AA68" w14:textId="77777777" w:rsidR="002E6278" w:rsidRPr="00254588" w:rsidRDefault="002E6278">
            <w:pPr>
              <w:rPr>
                <w:rFonts w:ascii="Calibri" w:hAnsi="Calibri"/>
                <w:sz w:val="20"/>
                <w:szCs w:val="20"/>
              </w:rPr>
            </w:pPr>
            <w:r w:rsidRPr="00254588">
              <w:rPr>
                <w:rFonts w:ascii="Calibri" w:hAnsi="Calibri"/>
                <w:sz w:val="20"/>
                <w:szCs w:val="20"/>
              </w:rPr>
              <w:t>An</w:t>
            </w:r>
            <w:r w:rsidR="00A96476">
              <w:rPr>
                <w:rFonts w:ascii="Calibri" w:hAnsi="Calibri"/>
                <w:sz w:val="20"/>
                <w:szCs w:val="20"/>
              </w:rPr>
              <w:t xml:space="preserve"> den</w:t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2DD25EF" w14:textId="77777777" w:rsidR="002E6278" w:rsidRPr="0072179D" w:rsidRDefault="002E6278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5069B" w14:textId="77777777" w:rsidR="002E6278" w:rsidRPr="001A244F" w:rsidRDefault="002E6278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Sachbearbeiter/in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B5EC6" w14:textId="77777777" w:rsidR="002E6278" w:rsidRPr="001A244F" w:rsidRDefault="002E6278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Aktenzeichen (immer angeben)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7ACF8C12" w14:textId="77777777" w:rsidR="002E6278" w:rsidRPr="0072179D" w:rsidRDefault="002E6278">
            <w:pPr>
              <w:rPr>
                <w:sz w:val="16"/>
                <w:szCs w:val="16"/>
              </w:rPr>
            </w:pPr>
          </w:p>
        </w:tc>
      </w:tr>
      <w:tr w:rsidR="002E6278" w:rsidRPr="0072179D" w14:paraId="380801DA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5F54EF69" w14:textId="77777777" w:rsidR="002E6278" w:rsidRDefault="002E6278"/>
        </w:tc>
        <w:tc>
          <w:tcPr>
            <w:tcW w:w="4372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84A2" w14:textId="77777777" w:rsidR="002E6278" w:rsidRPr="00254588" w:rsidRDefault="00254588">
            <w:permStart w:id="1159864246" w:edGrp="everyone"/>
            <w:r w:rsidRPr="00254588">
              <w:t>Landrat des Landkreises /</w:t>
            </w:r>
          </w:p>
          <w:p w14:paraId="15FA0D80" w14:textId="77777777" w:rsidR="00254588" w:rsidRPr="0072179D" w:rsidRDefault="00254588">
            <w:pPr>
              <w:rPr>
                <w:b/>
              </w:rPr>
            </w:pPr>
            <w:r w:rsidRPr="00254588">
              <w:t>Oberbürgermeister der kreisfreien Stadt</w:t>
            </w:r>
            <w:permEnd w:id="1159864246"/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4E4A864" w14:textId="77777777" w:rsidR="002E6278" w:rsidRDefault="002E6278"/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358" w14:textId="77777777" w:rsidR="002E6278" w:rsidRPr="00234839" w:rsidRDefault="002E6278">
            <w:pPr>
              <w:rPr>
                <w:rFonts w:ascii="Calibri" w:hAnsi="Calibri"/>
                <w:sz w:val="20"/>
                <w:szCs w:val="20"/>
              </w:rPr>
            </w:pPr>
            <w:permStart w:id="356412006" w:edGrp="everyone"/>
            <w:permEnd w:id="356412006"/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798" w14:textId="77777777" w:rsidR="002E6278" w:rsidRPr="00234839" w:rsidRDefault="002E6278">
            <w:pPr>
              <w:rPr>
                <w:rFonts w:ascii="Calibri" w:hAnsi="Calibri"/>
                <w:sz w:val="20"/>
                <w:szCs w:val="20"/>
              </w:rPr>
            </w:pPr>
            <w:permStart w:id="555881576" w:edGrp="everyone"/>
            <w:permEnd w:id="555881576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3A21A6C7" w14:textId="77777777" w:rsidR="002E6278" w:rsidRPr="0072179D" w:rsidRDefault="002E6278">
            <w:pPr>
              <w:rPr>
                <w:sz w:val="16"/>
                <w:szCs w:val="16"/>
              </w:rPr>
            </w:pPr>
          </w:p>
        </w:tc>
      </w:tr>
      <w:tr w:rsidR="00E2485C" w:rsidRPr="0072179D" w14:paraId="1F16C347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263BCEB4" w14:textId="77777777" w:rsidR="009C0F43" w:rsidRDefault="009C0F43"/>
        </w:tc>
        <w:tc>
          <w:tcPr>
            <w:tcW w:w="43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A64E" w14:textId="77777777" w:rsidR="009C0F43" w:rsidRDefault="009C0F43"/>
        </w:tc>
        <w:tc>
          <w:tcPr>
            <w:tcW w:w="360" w:type="dxa"/>
            <w:gridSpan w:val="3"/>
            <w:tcBorders>
              <w:left w:val="single" w:sz="4" w:space="0" w:color="auto"/>
            </w:tcBorders>
            <w:shd w:val="clear" w:color="auto" w:fill="E0E0E0"/>
          </w:tcPr>
          <w:p w14:paraId="3F79F326" w14:textId="77777777" w:rsidR="009C0F43" w:rsidRDefault="009C0F43"/>
        </w:tc>
        <w:tc>
          <w:tcPr>
            <w:tcW w:w="2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471D976" w14:textId="77777777" w:rsidR="009C0F43" w:rsidRDefault="009C0F43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EB069D8" w14:textId="77777777" w:rsidR="009C0F43" w:rsidRDefault="009C0F43"/>
        </w:tc>
        <w:tc>
          <w:tcPr>
            <w:tcW w:w="236" w:type="dxa"/>
            <w:shd w:val="clear" w:color="auto" w:fill="E0E0E0"/>
          </w:tcPr>
          <w:p w14:paraId="30D9657A" w14:textId="77777777" w:rsidR="009C0F43" w:rsidRPr="0072179D" w:rsidRDefault="009C0F43">
            <w:pPr>
              <w:rPr>
                <w:sz w:val="16"/>
                <w:szCs w:val="16"/>
              </w:rPr>
            </w:pPr>
          </w:p>
        </w:tc>
      </w:tr>
      <w:tr w:rsidR="00C76224" w:rsidRPr="0072179D" w14:paraId="375D8369" w14:textId="77777777" w:rsidTr="00FB4111">
        <w:trPr>
          <w:trHeight w:val="112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474E38FC" w14:textId="77777777" w:rsidR="009C0F43" w:rsidRDefault="009C0F43"/>
        </w:tc>
        <w:tc>
          <w:tcPr>
            <w:tcW w:w="43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C3F" w14:textId="77777777" w:rsidR="009C0F43" w:rsidRDefault="009C0F43"/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22FF86B" w14:textId="77777777" w:rsidR="009C0F43" w:rsidRDefault="009C0F43"/>
        </w:tc>
        <w:tc>
          <w:tcPr>
            <w:tcW w:w="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7F3" w14:textId="77777777" w:rsidR="009C0F43" w:rsidRPr="001A244F" w:rsidRDefault="008C0498" w:rsidP="0072179D">
            <w:pPr>
              <w:tabs>
                <w:tab w:val="left" w:pos="39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Antrag auf</w:t>
            </w:r>
          </w:p>
          <w:bookmarkStart w:id="1" w:name="Kontrollkästchen8"/>
          <w:permStart w:id="2113364010" w:edGrp="everyone"/>
          <w:p w14:paraId="62BE25CC" w14:textId="77777777" w:rsidR="008827D4" w:rsidRPr="001A244F" w:rsidRDefault="004B2132" w:rsidP="0072179D">
            <w:pPr>
              <w:tabs>
                <w:tab w:val="left" w:pos="39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  <w:permEnd w:id="2113364010"/>
            <w:r w:rsidR="008827D4" w:rsidRPr="001A244F">
              <w:rPr>
                <w:rFonts w:ascii="Calibri" w:hAnsi="Calibri"/>
                <w:sz w:val="16"/>
                <w:szCs w:val="16"/>
              </w:rPr>
              <w:tab/>
            </w:r>
            <w:r w:rsidR="008C0498" w:rsidRPr="001A244F">
              <w:rPr>
                <w:rFonts w:ascii="Calibri" w:hAnsi="Calibri"/>
                <w:sz w:val="16"/>
                <w:szCs w:val="16"/>
              </w:rPr>
              <w:t xml:space="preserve">Verleihung </w:t>
            </w:r>
            <w:r w:rsidR="00D76CC1" w:rsidRPr="001A244F">
              <w:rPr>
                <w:rFonts w:ascii="Calibri" w:hAnsi="Calibri"/>
                <w:sz w:val="16"/>
                <w:szCs w:val="16"/>
              </w:rPr>
              <w:t>d</w:t>
            </w:r>
            <w:r w:rsidR="008827D4" w:rsidRPr="001A244F">
              <w:rPr>
                <w:rFonts w:ascii="Calibri" w:hAnsi="Calibri"/>
                <w:sz w:val="16"/>
                <w:szCs w:val="16"/>
              </w:rPr>
              <w:t>er Ehrenspange</w:t>
            </w:r>
          </w:p>
          <w:permStart w:id="1586512101" w:edGrp="everyone"/>
          <w:p w14:paraId="33BCED80" w14:textId="77777777" w:rsidR="008827D4" w:rsidRPr="001A244F" w:rsidRDefault="004B2132" w:rsidP="0072179D">
            <w:pPr>
              <w:tabs>
                <w:tab w:val="left" w:pos="39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permEnd w:id="1586512101"/>
            <w:r w:rsidR="008827D4" w:rsidRPr="001A244F">
              <w:rPr>
                <w:rFonts w:ascii="Calibri" w:hAnsi="Calibri"/>
                <w:sz w:val="16"/>
                <w:szCs w:val="16"/>
              </w:rPr>
              <w:tab/>
            </w:r>
            <w:r w:rsidR="008C0498" w:rsidRPr="001A244F">
              <w:rPr>
                <w:rFonts w:ascii="Calibri" w:hAnsi="Calibri"/>
                <w:sz w:val="16"/>
                <w:szCs w:val="16"/>
              </w:rPr>
              <w:t xml:space="preserve">Verleihung </w:t>
            </w:r>
            <w:r w:rsidR="00D76CC1" w:rsidRPr="001A244F">
              <w:rPr>
                <w:rFonts w:ascii="Calibri" w:hAnsi="Calibri"/>
                <w:sz w:val="16"/>
                <w:szCs w:val="16"/>
              </w:rPr>
              <w:t>d</w:t>
            </w:r>
            <w:r w:rsidR="008827D4" w:rsidRPr="001A244F">
              <w:rPr>
                <w:rFonts w:ascii="Calibri" w:hAnsi="Calibri"/>
                <w:sz w:val="16"/>
                <w:szCs w:val="16"/>
              </w:rPr>
              <w:t>e</w:t>
            </w:r>
            <w:r w:rsidR="00D76CC1" w:rsidRPr="001A244F">
              <w:rPr>
                <w:rFonts w:ascii="Calibri" w:hAnsi="Calibri"/>
                <w:sz w:val="16"/>
                <w:szCs w:val="16"/>
              </w:rPr>
              <w:t>s</w:t>
            </w:r>
            <w:r w:rsidR="008827D4" w:rsidRPr="001A244F">
              <w:rPr>
                <w:rFonts w:ascii="Calibri" w:hAnsi="Calibri"/>
                <w:sz w:val="16"/>
                <w:szCs w:val="16"/>
              </w:rPr>
              <w:t xml:space="preserve"> Brandschutz-Ehrenzeichens in Silber</w:t>
            </w:r>
          </w:p>
          <w:permStart w:id="1335037143" w:edGrp="everyone"/>
          <w:p w14:paraId="71F00F5A" w14:textId="77777777" w:rsidR="008C0498" w:rsidRDefault="004B2132" w:rsidP="0072179D">
            <w:pPr>
              <w:tabs>
                <w:tab w:val="left" w:pos="39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permEnd w:id="1335037143"/>
            <w:r w:rsidR="008827D4" w:rsidRPr="001A244F">
              <w:rPr>
                <w:rFonts w:ascii="Calibri" w:hAnsi="Calibri"/>
                <w:sz w:val="16"/>
                <w:szCs w:val="16"/>
              </w:rPr>
              <w:tab/>
            </w:r>
            <w:r w:rsidR="008C0498" w:rsidRPr="001A244F">
              <w:rPr>
                <w:rFonts w:ascii="Calibri" w:hAnsi="Calibri"/>
                <w:sz w:val="16"/>
                <w:szCs w:val="16"/>
              </w:rPr>
              <w:t xml:space="preserve">Verleihung </w:t>
            </w:r>
            <w:r w:rsidR="00D76CC1" w:rsidRPr="001A244F">
              <w:rPr>
                <w:rFonts w:ascii="Calibri" w:hAnsi="Calibri"/>
                <w:sz w:val="16"/>
                <w:szCs w:val="16"/>
              </w:rPr>
              <w:t>d</w:t>
            </w:r>
            <w:r w:rsidR="008827D4" w:rsidRPr="001A244F">
              <w:rPr>
                <w:rFonts w:ascii="Calibri" w:hAnsi="Calibri"/>
                <w:sz w:val="16"/>
                <w:szCs w:val="16"/>
              </w:rPr>
              <w:t>e</w:t>
            </w:r>
            <w:r w:rsidR="00D76CC1" w:rsidRPr="001A244F">
              <w:rPr>
                <w:rFonts w:ascii="Calibri" w:hAnsi="Calibri"/>
                <w:sz w:val="16"/>
                <w:szCs w:val="16"/>
              </w:rPr>
              <w:t>s</w:t>
            </w:r>
            <w:r w:rsidR="008827D4" w:rsidRPr="001A244F">
              <w:rPr>
                <w:rFonts w:ascii="Calibri" w:hAnsi="Calibri"/>
                <w:sz w:val="16"/>
                <w:szCs w:val="16"/>
              </w:rPr>
              <w:t xml:space="preserve"> Brandschutz-Ehrenzeichens in Gold</w:t>
            </w:r>
          </w:p>
          <w:permStart w:id="758252351" w:edGrp="everyone"/>
          <w:p w14:paraId="2189F751" w14:textId="77777777" w:rsidR="008C0498" w:rsidRDefault="004B2132" w:rsidP="008C0498">
            <w:pPr>
              <w:tabs>
                <w:tab w:val="left" w:pos="39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8C0498" w:rsidRPr="001A244F">
              <w:rPr>
                <w:rFonts w:ascii="Calibri" w:hAnsi="Calibri"/>
                <w:sz w:val="16"/>
                <w:szCs w:val="16"/>
              </w:rPr>
              <w:t xml:space="preserve"> </w:t>
            </w:r>
            <w:permEnd w:id="758252351"/>
            <w:r w:rsidR="008C0498">
              <w:rPr>
                <w:rFonts w:ascii="Calibri" w:hAnsi="Calibri"/>
                <w:sz w:val="16"/>
                <w:szCs w:val="16"/>
              </w:rPr>
              <w:tab/>
            </w:r>
            <w:r w:rsidR="008C0498" w:rsidRPr="001A244F">
              <w:rPr>
                <w:rFonts w:ascii="Calibri" w:hAnsi="Calibri"/>
                <w:sz w:val="16"/>
                <w:szCs w:val="16"/>
              </w:rPr>
              <w:t>Verleihung des</w:t>
            </w:r>
            <w:r w:rsidR="008C0498">
              <w:rPr>
                <w:rFonts w:ascii="Calibri" w:hAnsi="Calibri"/>
                <w:sz w:val="16"/>
                <w:szCs w:val="16"/>
              </w:rPr>
              <w:t xml:space="preserve"> Brandschutz-Ehrenzeichens der</w:t>
            </w:r>
            <w:r w:rsidR="008C0498">
              <w:rPr>
                <w:rFonts w:ascii="Calibri" w:hAnsi="Calibri"/>
                <w:sz w:val="16"/>
                <w:szCs w:val="16"/>
              </w:rPr>
              <w:br/>
            </w:r>
            <w:r w:rsidR="008C0498">
              <w:rPr>
                <w:rFonts w:ascii="Calibri" w:hAnsi="Calibri"/>
                <w:sz w:val="16"/>
                <w:szCs w:val="16"/>
              </w:rPr>
              <w:tab/>
            </w:r>
            <w:r w:rsidR="008C0498" w:rsidRPr="001A244F">
              <w:rPr>
                <w:rFonts w:ascii="Calibri" w:hAnsi="Calibri"/>
                <w:sz w:val="16"/>
                <w:szCs w:val="16"/>
              </w:rPr>
              <w:t>Sonderstufe</w:t>
            </w:r>
            <w:r w:rsidR="008C0498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8C0498" w:rsidRPr="001A244F">
              <w:rPr>
                <w:rFonts w:ascii="Calibri" w:hAnsi="Calibri"/>
                <w:sz w:val="16"/>
                <w:szCs w:val="16"/>
              </w:rPr>
              <w:t>Verdiens</w:t>
            </w:r>
            <w:r w:rsidR="008C0498">
              <w:rPr>
                <w:rFonts w:ascii="Calibri" w:hAnsi="Calibri"/>
                <w:sz w:val="16"/>
                <w:szCs w:val="16"/>
              </w:rPr>
              <w:t>te um das Brandschutzwesen sind</w:t>
            </w:r>
          </w:p>
          <w:p w14:paraId="44E1AF93" w14:textId="77777777" w:rsidR="008C0498" w:rsidRPr="001A244F" w:rsidRDefault="008C0498" w:rsidP="008C0498">
            <w:pPr>
              <w:tabs>
                <w:tab w:val="left" w:pos="39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  <w:r w:rsidRPr="001A244F">
              <w:rPr>
                <w:rFonts w:ascii="Calibri" w:hAnsi="Calibri"/>
                <w:sz w:val="16"/>
                <w:szCs w:val="16"/>
              </w:rPr>
              <w:t>gesondert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A244F">
              <w:rPr>
                <w:rFonts w:ascii="Calibri" w:hAnsi="Calibri"/>
                <w:sz w:val="16"/>
                <w:szCs w:val="16"/>
              </w:rPr>
              <w:t>darzustellen und zu begründen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ermStart w:id="944770156" w:edGrp="everyone"/>
          <w:p w14:paraId="21196961" w14:textId="77777777" w:rsidR="00F43B8B" w:rsidRPr="001A244F" w:rsidRDefault="004B2132" w:rsidP="00F43B8B">
            <w:pPr>
              <w:tabs>
                <w:tab w:val="left" w:pos="399"/>
              </w:tabs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permEnd w:id="944770156"/>
            <w:r w:rsidR="00F43B8B">
              <w:rPr>
                <w:rFonts w:ascii="Calibri" w:hAnsi="Calibri"/>
                <w:sz w:val="16"/>
                <w:szCs w:val="16"/>
              </w:rPr>
              <w:tab/>
            </w:r>
            <w:r w:rsidR="008C0498">
              <w:rPr>
                <w:rFonts w:ascii="Calibri" w:hAnsi="Calibri"/>
                <w:sz w:val="16"/>
                <w:szCs w:val="16"/>
              </w:rPr>
              <w:t>Jubiläumszuwendung</w:t>
            </w:r>
          </w:p>
          <w:p w14:paraId="66EC72F2" w14:textId="77777777" w:rsidR="008827D4" w:rsidRPr="00F43B8B" w:rsidRDefault="008827D4" w:rsidP="00BE3908">
            <w:pPr>
              <w:tabs>
                <w:tab w:val="left" w:pos="394"/>
              </w:tabs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18029D69" w14:textId="77777777" w:rsidR="009C0F43" w:rsidRPr="0072179D" w:rsidRDefault="009C0F43">
            <w:pPr>
              <w:rPr>
                <w:sz w:val="16"/>
                <w:szCs w:val="16"/>
              </w:rPr>
            </w:pPr>
          </w:p>
        </w:tc>
      </w:tr>
      <w:tr w:rsidR="00E2485C" w:rsidRPr="0072179D" w14:paraId="5EAEDF16" w14:textId="77777777" w:rsidTr="00FB4111">
        <w:tc>
          <w:tcPr>
            <w:tcW w:w="236" w:type="dxa"/>
            <w:shd w:val="clear" w:color="auto" w:fill="E0E0E0"/>
          </w:tcPr>
          <w:p w14:paraId="19872AD0" w14:textId="77777777" w:rsidR="009C0F43" w:rsidRDefault="009C0F43"/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18234F7" w14:textId="77777777" w:rsidR="009C0F43" w:rsidRDefault="009C0F43"/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B36EBE8" w14:textId="77777777" w:rsidR="009C0F43" w:rsidRDefault="009C0F43"/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E0E0E0"/>
          </w:tcPr>
          <w:p w14:paraId="7504E6A4" w14:textId="77777777" w:rsidR="009C0F43" w:rsidRDefault="009C0F43"/>
        </w:tc>
        <w:tc>
          <w:tcPr>
            <w:tcW w:w="2977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14:paraId="581106BB" w14:textId="77777777" w:rsidR="009C0F43" w:rsidRDefault="009C0F43"/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03C162B" w14:textId="77777777" w:rsidR="009C0F43" w:rsidRDefault="009C0F43"/>
        </w:tc>
        <w:tc>
          <w:tcPr>
            <w:tcW w:w="236" w:type="dxa"/>
            <w:shd w:val="clear" w:color="auto" w:fill="E0E0E0"/>
          </w:tcPr>
          <w:p w14:paraId="3C2B281E" w14:textId="77777777" w:rsidR="009C0F43" w:rsidRPr="0072179D" w:rsidRDefault="009C0F43">
            <w:pPr>
              <w:rPr>
                <w:sz w:val="16"/>
                <w:szCs w:val="16"/>
              </w:rPr>
            </w:pPr>
          </w:p>
        </w:tc>
      </w:tr>
      <w:tr w:rsidR="00E2485C" w:rsidRPr="0072179D" w14:paraId="65D631C0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75B1472D" w14:textId="77777777" w:rsidR="00E2485C" w:rsidRDefault="00E2485C"/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0AD" w14:textId="77777777" w:rsidR="00E2485C" w:rsidRPr="001A244F" w:rsidRDefault="00E248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244F">
              <w:rPr>
                <w:rFonts w:ascii="Calibri" w:hAnsi="Calibri"/>
                <w:b/>
                <w:sz w:val="20"/>
                <w:szCs w:val="20"/>
              </w:rPr>
              <w:t>Es wird beantragt, dem Feuerwehrmitglied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1E6362E8" w14:textId="77777777" w:rsidR="00E2485C" w:rsidRPr="0072179D" w:rsidRDefault="00E2485C">
            <w:pPr>
              <w:rPr>
                <w:sz w:val="16"/>
                <w:szCs w:val="16"/>
              </w:rPr>
            </w:pPr>
          </w:p>
        </w:tc>
      </w:tr>
      <w:tr w:rsidR="00C76224" w:rsidRPr="0072179D" w14:paraId="700276A7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653F79ED" w14:textId="77777777" w:rsidR="00C76224" w:rsidRPr="0072179D" w:rsidRDefault="00C76224" w:rsidP="000E0E25">
            <w:pPr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355782" w14:textId="77777777" w:rsidR="00C76224" w:rsidRPr="001A244F" w:rsidRDefault="00C76224" w:rsidP="000E0E25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Name, Vorname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AEAF8" w14:textId="77777777" w:rsidR="00C76224" w:rsidRPr="001A244F" w:rsidRDefault="00C76224" w:rsidP="000E0E25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Geburtsdatum/Geburtsort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3CC516A4" w14:textId="77777777" w:rsidR="00C76224" w:rsidRPr="0072179D" w:rsidRDefault="00C76224" w:rsidP="000E0E25">
            <w:pPr>
              <w:rPr>
                <w:sz w:val="16"/>
                <w:szCs w:val="16"/>
              </w:rPr>
            </w:pPr>
          </w:p>
        </w:tc>
      </w:tr>
      <w:tr w:rsidR="00C76224" w:rsidRPr="0072179D" w14:paraId="70212F07" w14:textId="77777777" w:rsidTr="007B37B9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298EE625" w14:textId="77777777" w:rsidR="00C76224" w:rsidRPr="0072179D" w:rsidRDefault="00C76224" w:rsidP="000E0E25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E7C" w14:textId="77777777" w:rsidR="00C76224" w:rsidRPr="001A244F" w:rsidRDefault="00C76224" w:rsidP="000E0E25">
            <w:pPr>
              <w:rPr>
                <w:rFonts w:ascii="Calibri" w:hAnsi="Calibri"/>
                <w:sz w:val="20"/>
                <w:szCs w:val="20"/>
              </w:rPr>
            </w:pPr>
            <w:permStart w:id="1507271300" w:edGrp="everyone"/>
            <w:permEnd w:id="1507271300"/>
          </w:p>
        </w:tc>
        <w:tc>
          <w:tcPr>
            <w:tcW w:w="4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CEB1A" w14:textId="77777777" w:rsidR="00C76224" w:rsidRPr="001A244F" w:rsidRDefault="00C76224" w:rsidP="000E0E25">
            <w:pPr>
              <w:rPr>
                <w:rFonts w:ascii="Calibri" w:hAnsi="Calibri"/>
                <w:sz w:val="20"/>
                <w:szCs w:val="20"/>
              </w:rPr>
            </w:pPr>
            <w:permStart w:id="1468024515" w:edGrp="everyone"/>
            <w:permEnd w:id="1468024515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18A43F68" w14:textId="77777777" w:rsidR="00C76224" w:rsidRPr="0072179D" w:rsidRDefault="00C76224" w:rsidP="000E0E25">
            <w:pPr>
              <w:rPr>
                <w:sz w:val="16"/>
                <w:szCs w:val="16"/>
              </w:rPr>
            </w:pPr>
          </w:p>
        </w:tc>
      </w:tr>
      <w:tr w:rsidR="00D50D5F" w:rsidRPr="0072179D" w14:paraId="0C41D7C6" w14:textId="77777777" w:rsidTr="007B37B9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44160CDD" w14:textId="77777777" w:rsidR="00D50D5F" w:rsidRPr="0072179D" w:rsidRDefault="00D50D5F" w:rsidP="000E0E25">
            <w:pPr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854BA" w14:textId="77777777" w:rsidR="00D50D5F" w:rsidRDefault="00D50D5F" w:rsidP="004122D9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Anschrift (Straße, Haus-Nr., PLZ, Ort)</w:t>
            </w:r>
          </w:p>
          <w:p w14:paraId="7DD72042" w14:textId="77777777" w:rsidR="004122D9" w:rsidRPr="004122D9" w:rsidRDefault="004122D9" w:rsidP="004122D9">
            <w:pPr>
              <w:rPr>
                <w:rFonts w:ascii="Calibri" w:hAnsi="Calibri"/>
                <w:sz w:val="20"/>
                <w:szCs w:val="20"/>
              </w:rPr>
            </w:pPr>
            <w:permStart w:id="1722946366" w:edGrp="everyone"/>
            <w:permEnd w:id="1722946366"/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920" w14:textId="77777777" w:rsidR="00D50D5F" w:rsidRDefault="007B37B9" w:rsidP="007B37B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Kontoinhaber:</w:t>
            </w:r>
          </w:p>
          <w:p w14:paraId="598261EC" w14:textId="77777777" w:rsidR="007B37B9" w:rsidRPr="004122D9" w:rsidRDefault="007B37B9" w:rsidP="007B37B9">
            <w:pPr>
              <w:rPr>
                <w:rFonts w:ascii="Calibri" w:hAnsi="Calibri"/>
                <w:sz w:val="20"/>
                <w:szCs w:val="20"/>
              </w:rPr>
            </w:pPr>
            <w:permStart w:id="426442882" w:edGrp="everyone"/>
            <w:permEnd w:id="426442882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79F377A4" w14:textId="77777777" w:rsidR="00D50D5F" w:rsidRPr="0072179D" w:rsidRDefault="00D50D5F" w:rsidP="000E0E25">
            <w:pPr>
              <w:rPr>
                <w:sz w:val="16"/>
                <w:szCs w:val="16"/>
              </w:rPr>
            </w:pPr>
          </w:p>
        </w:tc>
      </w:tr>
      <w:tr w:rsidR="00712694" w:rsidRPr="0072179D" w14:paraId="02AACC3E" w14:textId="77777777" w:rsidTr="007B37B9">
        <w:trPr>
          <w:trHeight w:val="28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54FF90E2" w14:textId="77777777" w:rsidR="00712694" w:rsidRPr="0072179D" w:rsidRDefault="00712694" w:rsidP="000E0E25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612A7" w14:textId="77777777" w:rsidR="00712694" w:rsidRPr="001A244F" w:rsidRDefault="00712694" w:rsidP="000E0E25">
            <w:pPr>
              <w:rPr>
                <w:rFonts w:ascii="Calibri" w:hAnsi="Calibri"/>
                <w:sz w:val="20"/>
                <w:szCs w:val="20"/>
              </w:rPr>
            </w:pPr>
            <w:permStart w:id="194464232" w:edGrp="everyone"/>
            <w:permEnd w:id="194464232"/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687BB" w14:textId="77777777" w:rsidR="008C0882" w:rsidRPr="008C0882" w:rsidRDefault="008C0882" w:rsidP="00712694">
            <w:pPr>
              <w:rPr>
                <w:rFonts w:ascii="Calibri" w:hAnsi="Calibri"/>
                <w:sz w:val="2"/>
                <w:szCs w:val="2"/>
              </w:rPr>
            </w:pPr>
          </w:p>
          <w:p w14:paraId="37F1DC89" w14:textId="77777777" w:rsidR="008C0882" w:rsidRDefault="007B37B9" w:rsidP="00712694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Kontoverbindung</w:t>
            </w:r>
          </w:p>
          <w:p w14:paraId="54A6582C" w14:textId="77777777" w:rsidR="007B37B9" w:rsidRPr="008C0882" w:rsidRDefault="007B37B9" w:rsidP="00712694">
            <w:pPr>
              <w:rPr>
                <w:rFonts w:ascii="Calibri" w:hAnsi="Calibri"/>
                <w:sz w:val="2"/>
                <w:szCs w:val="2"/>
              </w:rPr>
            </w:pPr>
          </w:p>
          <w:p w14:paraId="0C91791D" w14:textId="77777777" w:rsidR="00712694" w:rsidRPr="004122D9" w:rsidRDefault="00712694" w:rsidP="00712694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IBAN:</w:t>
            </w:r>
            <w:r w:rsidR="004122D9">
              <w:rPr>
                <w:rFonts w:ascii="Calibri" w:hAnsi="Calibri"/>
                <w:sz w:val="16"/>
                <w:szCs w:val="16"/>
              </w:rPr>
              <w:t xml:space="preserve"> </w:t>
            </w:r>
            <w:permStart w:id="1491223815" w:edGrp="everyone"/>
            <w:permEnd w:id="1491223815"/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14:paraId="43DFFAF1" w14:textId="77777777" w:rsidR="00712694" w:rsidRPr="0072179D" w:rsidRDefault="00712694" w:rsidP="000E0E25">
            <w:pPr>
              <w:rPr>
                <w:sz w:val="16"/>
                <w:szCs w:val="16"/>
              </w:rPr>
            </w:pPr>
          </w:p>
        </w:tc>
      </w:tr>
      <w:tr w:rsidR="00712694" w:rsidRPr="0072179D" w14:paraId="04F4C177" w14:textId="77777777" w:rsidTr="00712694">
        <w:trPr>
          <w:trHeight w:val="268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6D6A0E15" w14:textId="77777777" w:rsidR="00712694" w:rsidRPr="0072179D" w:rsidRDefault="00712694" w:rsidP="000E0E25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83D" w14:textId="77777777" w:rsidR="00712694" w:rsidRPr="001A244F" w:rsidRDefault="00712694" w:rsidP="000E0E2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942" w14:textId="77777777" w:rsidR="008C0882" w:rsidRPr="004122D9" w:rsidRDefault="00712694" w:rsidP="00712694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BIC:</w:t>
            </w:r>
            <w:r w:rsidR="004122D9">
              <w:rPr>
                <w:rFonts w:ascii="Calibri" w:hAnsi="Calibri"/>
                <w:sz w:val="16"/>
                <w:szCs w:val="16"/>
              </w:rPr>
              <w:t xml:space="preserve"> </w:t>
            </w:r>
            <w:permStart w:id="1015491064" w:edGrp="everyone"/>
            <w:permEnd w:id="1015491064"/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E0E0E0"/>
          </w:tcPr>
          <w:p w14:paraId="429C65A8" w14:textId="77777777" w:rsidR="00712694" w:rsidRPr="0072179D" w:rsidRDefault="00712694" w:rsidP="000E0E25">
            <w:pPr>
              <w:rPr>
                <w:sz w:val="16"/>
                <w:szCs w:val="16"/>
              </w:rPr>
            </w:pPr>
          </w:p>
        </w:tc>
      </w:tr>
      <w:tr w:rsidR="00E2485C" w:rsidRPr="0072179D" w14:paraId="76A5667A" w14:textId="77777777" w:rsidTr="00712694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3CAEA721" w14:textId="77777777" w:rsidR="00E2485C" w:rsidRPr="0072179D" w:rsidRDefault="00E2485C" w:rsidP="000E0E25">
            <w:pPr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E7FF9" w14:textId="77777777" w:rsidR="00E2485C" w:rsidRPr="001A244F" w:rsidRDefault="00C76224" w:rsidP="000E0E25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Mitglied der Feuerwehr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024E9" w14:textId="77777777" w:rsidR="00E2485C" w:rsidRPr="001A244F" w:rsidRDefault="00C76224" w:rsidP="000E0E25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Dienstgrad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45E4D3FD" w14:textId="77777777" w:rsidR="00E2485C" w:rsidRPr="0072179D" w:rsidRDefault="00E2485C" w:rsidP="000E0E25">
            <w:pPr>
              <w:rPr>
                <w:sz w:val="16"/>
                <w:szCs w:val="16"/>
              </w:rPr>
            </w:pPr>
          </w:p>
        </w:tc>
      </w:tr>
      <w:tr w:rsidR="00E2485C" w:rsidRPr="0072179D" w14:paraId="61EC334A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425940CB" w14:textId="77777777" w:rsidR="00E2485C" w:rsidRPr="0072179D" w:rsidRDefault="00E2485C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9EE" w14:textId="77777777" w:rsidR="00E2485C" w:rsidRPr="001A244F" w:rsidRDefault="00E2485C">
            <w:pPr>
              <w:rPr>
                <w:rFonts w:ascii="Calibri" w:hAnsi="Calibri"/>
                <w:sz w:val="20"/>
                <w:szCs w:val="20"/>
              </w:rPr>
            </w:pPr>
            <w:permStart w:id="733303884" w:edGrp="everyone"/>
            <w:permEnd w:id="733303884"/>
          </w:p>
        </w:tc>
        <w:tc>
          <w:tcPr>
            <w:tcW w:w="4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55AA" w14:textId="77777777" w:rsidR="00E2485C" w:rsidRPr="001A244F" w:rsidRDefault="00E2485C">
            <w:pPr>
              <w:rPr>
                <w:rFonts w:ascii="Calibri" w:hAnsi="Calibri"/>
                <w:sz w:val="20"/>
                <w:szCs w:val="20"/>
              </w:rPr>
            </w:pPr>
            <w:permStart w:id="300549603" w:edGrp="everyone"/>
            <w:permEnd w:id="300549603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37CA2B4E" w14:textId="77777777" w:rsidR="00E2485C" w:rsidRPr="0072179D" w:rsidRDefault="00E2485C">
            <w:pPr>
              <w:rPr>
                <w:sz w:val="16"/>
                <w:szCs w:val="16"/>
              </w:rPr>
            </w:pPr>
          </w:p>
        </w:tc>
      </w:tr>
      <w:tr w:rsidR="00FE55CA" w:rsidRPr="0072179D" w14:paraId="45A9F27E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3D788390" w14:textId="77777777" w:rsidR="00FE55CA" w:rsidRPr="0072179D" w:rsidRDefault="00FE5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F172" w14:textId="77777777" w:rsidR="00FE55CA" w:rsidRPr="001A244F" w:rsidRDefault="00FE55CA" w:rsidP="00FE55CA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 xml:space="preserve">Eintritt in FF am 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7CDB" w14:textId="77777777" w:rsidR="00FE55CA" w:rsidRPr="001A244F" w:rsidRDefault="00FE55CA" w:rsidP="00C34859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Eintritt in BF oder WF am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49A41" w14:textId="77777777" w:rsidR="00FE55CA" w:rsidRPr="001A244F" w:rsidRDefault="00FE55CA" w:rsidP="000A29DB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Tätigkeit Ausbildungsdienst</w:t>
            </w:r>
            <w:r w:rsidR="000A29DB">
              <w:rPr>
                <w:rFonts w:ascii="Calibri" w:hAnsi="Calibri"/>
                <w:sz w:val="16"/>
                <w:szCs w:val="16"/>
              </w:rPr>
              <w:t xml:space="preserve">, Gerätepflege, </w:t>
            </w:r>
            <w:r w:rsidRPr="001A244F">
              <w:rPr>
                <w:rFonts w:ascii="Calibri" w:hAnsi="Calibri"/>
                <w:sz w:val="16"/>
                <w:szCs w:val="16"/>
              </w:rPr>
              <w:t>Dienstaufsicht seit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0ABE680A" w14:textId="77777777" w:rsidR="00FE55CA" w:rsidRPr="0072179D" w:rsidRDefault="00FE55CA">
            <w:pPr>
              <w:rPr>
                <w:sz w:val="16"/>
                <w:szCs w:val="16"/>
              </w:rPr>
            </w:pPr>
          </w:p>
        </w:tc>
      </w:tr>
      <w:tr w:rsidR="00FE55CA" w:rsidRPr="0072179D" w14:paraId="10ACFC4C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23C8A1B8" w14:textId="77777777" w:rsidR="00FE55CA" w:rsidRPr="0072179D" w:rsidRDefault="00FE55C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06E" w14:textId="77777777" w:rsidR="00FE55CA" w:rsidRPr="001A244F" w:rsidRDefault="00FE55CA">
            <w:pPr>
              <w:rPr>
                <w:rFonts w:ascii="Calibri" w:hAnsi="Calibri"/>
                <w:sz w:val="20"/>
                <w:szCs w:val="20"/>
              </w:rPr>
            </w:pPr>
            <w:permStart w:id="1447000764" w:edGrp="everyone"/>
            <w:permEnd w:id="1447000764"/>
          </w:p>
        </w:tc>
        <w:tc>
          <w:tcPr>
            <w:tcW w:w="24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BD4" w14:textId="77777777" w:rsidR="00FE55CA" w:rsidRPr="001A244F" w:rsidRDefault="00FE55CA">
            <w:pPr>
              <w:rPr>
                <w:rFonts w:ascii="Calibri" w:hAnsi="Calibri"/>
                <w:sz w:val="20"/>
                <w:szCs w:val="20"/>
              </w:rPr>
            </w:pPr>
            <w:permStart w:id="269877571" w:edGrp="everyone"/>
            <w:permEnd w:id="269877571"/>
          </w:p>
        </w:tc>
        <w:tc>
          <w:tcPr>
            <w:tcW w:w="4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51F" w14:textId="77777777" w:rsidR="00FE55CA" w:rsidRPr="001A244F" w:rsidRDefault="00FE55CA">
            <w:pPr>
              <w:rPr>
                <w:rFonts w:ascii="Calibri" w:hAnsi="Calibri"/>
                <w:sz w:val="20"/>
                <w:szCs w:val="20"/>
              </w:rPr>
            </w:pPr>
            <w:permStart w:id="689001177" w:edGrp="everyone"/>
            <w:permEnd w:id="689001177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7339EFAF" w14:textId="77777777" w:rsidR="00FE55CA" w:rsidRPr="0072179D" w:rsidRDefault="00FE55CA">
            <w:pPr>
              <w:rPr>
                <w:sz w:val="16"/>
                <w:szCs w:val="16"/>
              </w:rPr>
            </w:pPr>
          </w:p>
        </w:tc>
      </w:tr>
      <w:tr w:rsidR="00D11C38" w:rsidRPr="0072179D" w14:paraId="67F4452F" w14:textId="77777777" w:rsidTr="006964D9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57579C7E" w14:textId="77777777" w:rsidR="00D11C38" w:rsidRPr="0072179D" w:rsidRDefault="00D11C38" w:rsidP="000E0E25">
            <w:pPr>
              <w:rPr>
                <w:sz w:val="16"/>
                <w:szCs w:val="16"/>
              </w:rPr>
            </w:pPr>
          </w:p>
        </w:tc>
        <w:tc>
          <w:tcPr>
            <w:tcW w:w="906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B600B" w14:textId="77777777" w:rsidR="00D11C38" w:rsidRDefault="00D11C38" w:rsidP="000E0E25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Unterbrechung von/bis</w:t>
            </w:r>
            <w:r>
              <w:rPr>
                <w:rFonts w:ascii="Calibri" w:hAnsi="Calibri"/>
                <w:sz w:val="16"/>
                <w:szCs w:val="16"/>
              </w:rPr>
              <w:t xml:space="preserve"> (bitte für alle Dienstzeiten angeben)</w:t>
            </w:r>
          </w:p>
          <w:p w14:paraId="504070C5" w14:textId="77777777" w:rsidR="004122D9" w:rsidRPr="004122D9" w:rsidRDefault="004122D9" w:rsidP="000E0E25">
            <w:pPr>
              <w:rPr>
                <w:rFonts w:ascii="Calibri" w:hAnsi="Calibri"/>
                <w:sz w:val="20"/>
                <w:szCs w:val="20"/>
              </w:rPr>
            </w:pPr>
            <w:permStart w:id="1521496042" w:edGrp="everyone"/>
            <w:permEnd w:id="1521496042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5333092F" w14:textId="77777777" w:rsidR="00D11C38" w:rsidRPr="0072179D" w:rsidRDefault="00D11C38" w:rsidP="000E0E25">
            <w:pPr>
              <w:rPr>
                <w:sz w:val="16"/>
                <w:szCs w:val="16"/>
              </w:rPr>
            </w:pPr>
          </w:p>
        </w:tc>
      </w:tr>
      <w:tr w:rsidR="00D11C38" w:rsidRPr="0072179D" w14:paraId="4A79E70D" w14:textId="77777777" w:rsidTr="006964D9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210F189B" w14:textId="77777777" w:rsidR="00D11C38" w:rsidRPr="0072179D" w:rsidRDefault="00D11C38">
            <w:pPr>
              <w:rPr>
                <w:sz w:val="20"/>
                <w:szCs w:val="20"/>
              </w:rPr>
            </w:pPr>
          </w:p>
        </w:tc>
        <w:tc>
          <w:tcPr>
            <w:tcW w:w="906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7CD" w14:textId="77777777" w:rsidR="00D11C38" w:rsidRPr="001A244F" w:rsidRDefault="00D11C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5310E6FA" w14:textId="77777777" w:rsidR="00D11C38" w:rsidRPr="0072179D" w:rsidRDefault="00D11C38">
            <w:pPr>
              <w:rPr>
                <w:sz w:val="16"/>
                <w:szCs w:val="16"/>
              </w:rPr>
            </w:pPr>
          </w:p>
        </w:tc>
      </w:tr>
      <w:tr w:rsidR="00571481" w:rsidRPr="0072179D" w14:paraId="20F3EE12" w14:textId="77777777" w:rsidTr="00712694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41A1BC95" w14:textId="77777777" w:rsidR="00571481" w:rsidRDefault="00571481"/>
        </w:tc>
        <w:permStart w:id="437734331" w:edGrp="everyone"/>
        <w:tc>
          <w:tcPr>
            <w:tcW w:w="4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CC7851" w14:textId="77777777" w:rsidR="00254588" w:rsidRDefault="00352E53" w:rsidP="007126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permEnd w:id="437734331"/>
            <w:r w:rsidR="00254588" w:rsidRPr="001A24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16A8" w:rsidRPr="001A244F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571481" w:rsidRPr="001A244F">
              <w:rPr>
                <w:rFonts w:ascii="Calibri" w:hAnsi="Calibri"/>
                <w:b/>
                <w:sz w:val="20"/>
                <w:szCs w:val="20"/>
              </w:rPr>
              <w:t>as o.</w:t>
            </w:r>
            <w:r w:rsidR="00CE34DA" w:rsidRPr="001A24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71481" w:rsidRPr="001A244F">
              <w:rPr>
                <w:rFonts w:ascii="Calibri" w:hAnsi="Calibri"/>
                <w:b/>
                <w:sz w:val="20"/>
                <w:szCs w:val="20"/>
              </w:rPr>
              <w:t>a. Brandschutz-Ehrenzeichen zu verleihen.</w:t>
            </w:r>
          </w:p>
          <w:p w14:paraId="6330B39C" w14:textId="77777777" w:rsidR="00CE34DA" w:rsidRPr="00F90B46" w:rsidRDefault="00254588" w:rsidP="00712694">
            <w:pPr>
              <w:rPr>
                <w:rFonts w:ascii="Calibri" w:hAnsi="Calibri"/>
                <w:sz w:val="16"/>
                <w:szCs w:val="16"/>
              </w:rPr>
            </w:pPr>
            <w:r w:rsidRPr="00F90B46">
              <w:rPr>
                <w:rFonts w:ascii="Calibri" w:hAnsi="Calibri"/>
                <w:sz w:val="16"/>
                <w:szCs w:val="16"/>
              </w:rPr>
              <w:t xml:space="preserve">             </w:t>
            </w:r>
            <w:permStart w:id="1537280652" w:edGrp="everyone"/>
            <w:r w:rsidR="00352E53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2E53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52E53">
              <w:rPr>
                <w:rFonts w:ascii="Calibri" w:hAnsi="Calibri"/>
                <w:sz w:val="16"/>
                <w:szCs w:val="16"/>
              </w:rPr>
            </w:r>
            <w:r w:rsidR="00352E53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F90B46">
              <w:rPr>
                <w:rFonts w:ascii="Calibri" w:hAnsi="Calibri"/>
                <w:sz w:val="16"/>
                <w:szCs w:val="16"/>
              </w:rPr>
              <w:t xml:space="preserve"> </w:t>
            </w:r>
            <w:permEnd w:id="1537280652"/>
            <w:r w:rsidRPr="00F90B46">
              <w:rPr>
                <w:rFonts w:ascii="Calibri" w:hAnsi="Calibri"/>
                <w:sz w:val="16"/>
                <w:szCs w:val="16"/>
              </w:rPr>
              <w:t>Anlage zum Antrag Sonderstufe</w:t>
            </w:r>
          </w:p>
          <w:permStart w:id="1618703470" w:edGrp="everyone"/>
          <w:p w14:paraId="5E674EFF" w14:textId="77777777" w:rsidR="00571481" w:rsidRPr="001A244F" w:rsidRDefault="00352E53" w:rsidP="0025458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r w:rsidR="00254588" w:rsidRPr="001A24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ermEnd w:id="1618703470"/>
            <w:r w:rsidR="00254588">
              <w:rPr>
                <w:rFonts w:ascii="Calibri" w:hAnsi="Calibri"/>
                <w:b/>
                <w:sz w:val="20"/>
                <w:szCs w:val="20"/>
              </w:rPr>
              <w:t>die Jubiläumszuwendung zu gewähren</w:t>
            </w:r>
            <w:r w:rsidR="00254588" w:rsidRPr="001A244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4E78FC" w14:textId="77777777" w:rsidR="00571481" w:rsidRPr="001A244F" w:rsidRDefault="00571481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80D" w14:textId="77777777" w:rsidR="00571481" w:rsidRPr="001A244F" w:rsidRDefault="00571481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4E013FA8" w14:textId="77777777" w:rsidR="00571481" w:rsidRPr="0072179D" w:rsidRDefault="00571481">
            <w:pPr>
              <w:rPr>
                <w:sz w:val="16"/>
                <w:szCs w:val="16"/>
              </w:rPr>
            </w:pPr>
          </w:p>
        </w:tc>
      </w:tr>
      <w:tr w:rsidR="00571481" w:rsidRPr="0072179D" w14:paraId="69DBDF4A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4900DA71" w14:textId="77777777" w:rsidR="00571481" w:rsidRDefault="00571481"/>
        </w:tc>
        <w:tc>
          <w:tcPr>
            <w:tcW w:w="455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8F9D7" w14:textId="77777777" w:rsidR="00571481" w:rsidRPr="001A244F" w:rsidRDefault="00571481">
            <w:pPr>
              <w:rPr>
                <w:rFonts w:ascii="Calibri" w:hAnsi="Calibri"/>
              </w:rPr>
            </w:pP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904F" w14:textId="77777777" w:rsidR="00571481" w:rsidRPr="001A244F" w:rsidRDefault="00571481">
            <w:pPr>
              <w:rPr>
                <w:rFonts w:ascii="Calibri" w:hAnsi="Calibri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Unterschrift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311E136C" w14:textId="77777777" w:rsidR="00571481" w:rsidRPr="0072179D" w:rsidRDefault="00571481">
            <w:pPr>
              <w:rPr>
                <w:sz w:val="16"/>
                <w:szCs w:val="16"/>
              </w:rPr>
            </w:pPr>
          </w:p>
        </w:tc>
      </w:tr>
      <w:tr w:rsidR="00571481" w:rsidRPr="0072179D" w14:paraId="08B69F8E" w14:textId="77777777" w:rsidTr="00FB4111">
        <w:trPr>
          <w:trHeight w:val="28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3311F78B" w14:textId="77777777" w:rsidR="00571481" w:rsidRDefault="00571481"/>
        </w:tc>
        <w:tc>
          <w:tcPr>
            <w:tcW w:w="4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B48" w14:textId="77777777" w:rsidR="00571481" w:rsidRDefault="00571481"/>
        </w:tc>
        <w:tc>
          <w:tcPr>
            <w:tcW w:w="45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68E" w14:textId="77777777" w:rsidR="00571481" w:rsidRDefault="00571481">
            <w:permStart w:id="843918343" w:edGrp="everyone"/>
            <w:permEnd w:id="843918343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119E808F" w14:textId="77777777" w:rsidR="00571481" w:rsidRPr="0072179D" w:rsidRDefault="00571481">
            <w:pPr>
              <w:rPr>
                <w:sz w:val="16"/>
                <w:szCs w:val="16"/>
              </w:rPr>
            </w:pPr>
          </w:p>
        </w:tc>
      </w:tr>
      <w:tr w:rsidR="00C85636" w:rsidRPr="0072179D" w14:paraId="71ECD107" w14:textId="77777777" w:rsidTr="00FB4111">
        <w:tc>
          <w:tcPr>
            <w:tcW w:w="236" w:type="dxa"/>
            <w:shd w:val="clear" w:color="auto" w:fill="E0E0E0"/>
          </w:tcPr>
          <w:p w14:paraId="6113C780" w14:textId="77777777" w:rsidR="00C85636" w:rsidRDefault="00C85636"/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ED96D30" w14:textId="77777777" w:rsidR="00C85636" w:rsidRDefault="00C85636"/>
        </w:tc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63EB5AA" w14:textId="77777777" w:rsidR="00C85636" w:rsidRDefault="00C85636"/>
        </w:tc>
        <w:tc>
          <w:tcPr>
            <w:tcW w:w="480" w:type="dxa"/>
            <w:tcBorders>
              <w:top w:val="single" w:sz="4" w:space="0" w:color="auto"/>
            </w:tcBorders>
            <w:shd w:val="clear" w:color="auto" w:fill="E0E0E0"/>
          </w:tcPr>
          <w:p w14:paraId="2ECBEB76" w14:textId="77777777" w:rsidR="00C85636" w:rsidRDefault="00C85636"/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E0E0E0"/>
          </w:tcPr>
          <w:p w14:paraId="6014EA41" w14:textId="77777777" w:rsidR="00C85636" w:rsidRDefault="00C85636"/>
        </w:tc>
        <w:tc>
          <w:tcPr>
            <w:tcW w:w="2075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D6B9808" w14:textId="77777777" w:rsidR="00C85636" w:rsidRDefault="00C85636"/>
        </w:tc>
        <w:tc>
          <w:tcPr>
            <w:tcW w:w="236" w:type="dxa"/>
            <w:shd w:val="clear" w:color="auto" w:fill="E0E0E0"/>
          </w:tcPr>
          <w:p w14:paraId="43B42B45" w14:textId="77777777" w:rsidR="00C85636" w:rsidRPr="0072179D" w:rsidRDefault="00C85636">
            <w:pPr>
              <w:rPr>
                <w:sz w:val="16"/>
                <w:szCs w:val="16"/>
              </w:rPr>
            </w:pPr>
          </w:p>
        </w:tc>
      </w:tr>
      <w:tr w:rsidR="00BB1729" w:rsidRPr="001A244F" w14:paraId="5542CF88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251BE704" w14:textId="77777777" w:rsidR="00BB1729" w:rsidRPr="001A244F" w:rsidRDefault="00BB1729" w:rsidP="00BB172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A4677" w14:textId="77777777" w:rsidR="00BB1729" w:rsidRPr="001A244F" w:rsidRDefault="00CE34DA" w:rsidP="00F90B46">
            <w:pPr>
              <w:rPr>
                <w:rFonts w:ascii="Calibri" w:hAnsi="Calibri"/>
                <w:sz w:val="20"/>
                <w:szCs w:val="20"/>
              </w:rPr>
            </w:pPr>
            <w:permStart w:id="1397455008" w:edGrp="everyone"/>
            <w:r w:rsidRPr="001A244F">
              <w:rPr>
                <w:rFonts w:ascii="Calibri" w:hAnsi="Calibri"/>
                <w:sz w:val="20"/>
                <w:szCs w:val="20"/>
              </w:rPr>
              <w:t>Land</w:t>
            </w:r>
            <w:r w:rsidR="00F90B46">
              <w:rPr>
                <w:rFonts w:ascii="Calibri" w:hAnsi="Calibri"/>
                <w:sz w:val="20"/>
                <w:szCs w:val="20"/>
              </w:rPr>
              <w:t xml:space="preserve">rat des Landkreises / Oberbürgermeister der kreisfreien Stadt </w:t>
            </w:r>
            <w:permEnd w:id="1397455008"/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E1E0A" w14:textId="77777777" w:rsidR="00BB1729" w:rsidRPr="001A244F" w:rsidRDefault="00BB1729" w:rsidP="00BB172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36B87" w14:textId="77777777" w:rsidR="00BB1729" w:rsidRPr="001A244F" w:rsidRDefault="00BB1729" w:rsidP="00BB1729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PLZ, Ort, Datum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37410AA9" w14:textId="77777777" w:rsidR="00BB1729" w:rsidRPr="001A244F" w:rsidRDefault="00BB1729" w:rsidP="00BB172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B1729" w:rsidRPr="001A244F" w14:paraId="318555ED" w14:textId="77777777" w:rsidTr="00FB4111">
        <w:trPr>
          <w:trHeight w:val="31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7F2081F3" w14:textId="77777777" w:rsidR="00BB1729" w:rsidRPr="001A244F" w:rsidRDefault="00BB1729" w:rsidP="00BB17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6368C" w14:textId="77777777" w:rsidR="00BB1729" w:rsidRPr="001A244F" w:rsidRDefault="00BB1729" w:rsidP="00BB172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768A8" w14:textId="77777777" w:rsidR="00BB1729" w:rsidRPr="001A244F" w:rsidRDefault="00BB1729" w:rsidP="00BB17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007" w14:textId="77777777" w:rsidR="00BB1729" w:rsidRPr="001A244F" w:rsidRDefault="00BB1729" w:rsidP="00BB1729">
            <w:pPr>
              <w:rPr>
                <w:rFonts w:ascii="Calibri" w:hAnsi="Calibri"/>
                <w:sz w:val="20"/>
                <w:szCs w:val="20"/>
              </w:rPr>
            </w:pPr>
            <w:permStart w:id="687545830" w:edGrp="everyone"/>
            <w:permEnd w:id="687545830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030D5512" w14:textId="77777777" w:rsidR="00BB1729" w:rsidRPr="001A244F" w:rsidRDefault="00BB1729" w:rsidP="00BB172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10EA" w:rsidRPr="001A244F" w14:paraId="15F3CA4A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633E3C64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4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9FAA42" w14:textId="77777777" w:rsidR="006B0EA3" w:rsidRPr="001A244F" w:rsidRDefault="006B0EA3" w:rsidP="006B0EA3">
            <w:pPr>
              <w:rPr>
                <w:rFonts w:ascii="Calibri" w:hAnsi="Calibri"/>
                <w:sz w:val="8"/>
                <w:szCs w:val="8"/>
              </w:rPr>
            </w:pPr>
          </w:p>
          <w:p w14:paraId="39538F54" w14:textId="77777777" w:rsidR="001F10EA" w:rsidRPr="001A244F" w:rsidRDefault="001F10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244F">
              <w:rPr>
                <w:rFonts w:ascii="Calibri" w:hAnsi="Calibri"/>
                <w:b/>
                <w:sz w:val="20"/>
                <w:szCs w:val="20"/>
              </w:rPr>
              <w:t>Urschriftlich</w:t>
            </w:r>
          </w:p>
          <w:p w14:paraId="55AE4BD3" w14:textId="77777777" w:rsidR="001F10EA" w:rsidRPr="001A244F" w:rsidRDefault="00A964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dem </w:t>
            </w:r>
            <w:r w:rsidR="008414B4" w:rsidRPr="001A244F">
              <w:rPr>
                <w:rFonts w:ascii="Calibri" w:hAnsi="Calibri"/>
                <w:sz w:val="20"/>
                <w:szCs w:val="20"/>
              </w:rPr>
              <w:t xml:space="preserve">Landesamt für zentrale Aufgaben und Technik </w:t>
            </w:r>
            <w:r w:rsidR="004516A8" w:rsidRPr="001A244F">
              <w:rPr>
                <w:rFonts w:ascii="Calibri" w:hAnsi="Calibri"/>
                <w:sz w:val="20"/>
                <w:szCs w:val="20"/>
              </w:rPr>
              <w:t>d</w:t>
            </w:r>
            <w:r w:rsidR="001F10EA" w:rsidRPr="001A244F">
              <w:rPr>
                <w:rFonts w:ascii="Calibri" w:hAnsi="Calibri"/>
                <w:sz w:val="20"/>
                <w:szCs w:val="20"/>
              </w:rPr>
              <w:t>e</w:t>
            </w:r>
            <w:r w:rsidR="008414B4" w:rsidRPr="001A244F">
              <w:rPr>
                <w:rFonts w:ascii="Calibri" w:hAnsi="Calibri"/>
                <w:sz w:val="20"/>
                <w:szCs w:val="20"/>
              </w:rPr>
              <w:t xml:space="preserve">r Polizei, Brand- und Katastrophenschutz </w:t>
            </w:r>
            <w:r w:rsidR="001F10EA" w:rsidRPr="001A244F">
              <w:rPr>
                <w:rFonts w:ascii="Calibri" w:hAnsi="Calibri"/>
                <w:sz w:val="20"/>
                <w:szCs w:val="20"/>
              </w:rPr>
              <w:t>Mecklenburg-Vorpommern</w:t>
            </w:r>
          </w:p>
          <w:p w14:paraId="1A9FD457" w14:textId="77777777" w:rsidR="001F10EA" w:rsidRPr="001A244F" w:rsidRDefault="001F10EA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190</w:t>
            </w:r>
            <w:r w:rsidR="000A29DB">
              <w:rPr>
                <w:rFonts w:ascii="Calibri" w:hAnsi="Calibri"/>
                <w:sz w:val="20"/>
                <w:szCs w:val="20"/>
              </w:rPr>
              <w:t>48</w:t>
            </w:r>
            <w:r w:rsidRPr="001A244F">
              <w:rPr>
                <w:rFonts w:ascii="Calibri" w:hAnsi="Calibri"/>
                <w:sz w:val="20"/>
                <w:szCs w:val="20"/>
              </w:rPr>
              <w:t xml:space="preserve"> Schwerin</w:t>
            </w:r>
          </w:p>
          <w:p w14:paraId="00A1DCA9" w14:textId="77777777" w:rsidR="004516A8" w:rsidRPr="001A244F" w:rsidRDefault="004516A8">
            <w:pPr>
              <w:rPr>
                <w:rFonts w:ascii="Calibri" w:hAnsi="Calibri"/>
                <w:sz w:val="16"/>
                <w:szCs w:val="16"/>
              </w:rPr>
            </w:pPr>
          </w:p>
          <w:p w14:paraId="5C9AE4B5" w14:textId="77777777" w:rsidR="001F10EA" w:rsidRPr="001A244F" w:rsidRDefault="004516A8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n</w:t>
            </w:r>
            <w:r w:rsidR="001F10EA" w:rsidRPr="001A244F">
              <w:rPr>
                <w:rFonts w:ascii="Calibri" w:hAnsi="Calibri"/>
                <w:sz w:val="20"/>
                <w:szCs w:val="20"/>
              </w:rPr>
              <w:t>ach Prüfung zur Entscheidung vorgelegt.</w:t>
            </w:r>
          </w:p>
          <w:p w14:paraId="3D44DF21" w14:textId="77777777" w:rsidR="001F10EA" w:rsidRPr="001A244F" w:rsidRDefault="001F10EA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Bedenken werden nicht erhoben.</w:t>
            </w: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FFFFFF"/>
          </w:tcPr>
          <w:p w14:paraId="1630BF18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433" w:type="dxa"/>
            <w:gridSpan w:val="5"/>
            <w:tcBorders>
              <w:left w:val="nil"/>
            </w:tcBorders>
          </w:tcPr>
          <w:p w14:paraId="671FC7D8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42984A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1AD91B2A" w14:textId="77777777" w:rsidR="001F10EA" w:rsidRPr="001A244F" w:rsidRDefault="001F10E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10EA" w:rsidRPr="001A244F" w14:paraId="67349FC5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44A43CEB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4192" w:type="dxa"/>
            <w:gridSpan w:val="6"/>
            <w:vMerge/>
            <w:tcBorders>
              <w:left w:val="single" w:sz="4" w:space="0" w:color="auto"/>
            </w:tcBorders>
          </w:tcPr>
          <w:p w14:paraId="6BC1DA83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FFFFFF"/>
          </w:tcPr>
          <w:p w14:paraId="06E8B6F3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433" w:type="dxa"/>
            <w:gridSpan w:val="5"/>
            <w:tcBorders>
              <w:left w:val="nil"/>
            </w:tcBorders>
          </w:tcPr>
          <w:p w14:paraId="28BF365C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14:paraId="4A953619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59492C48" w14:textId="77777777" w:rsidR="001F10EA" w:rsidRPr="001A244F" w:rsidRDefault="001F10E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10EA" w:rsidRPr="001A244F" w14:paraId="03F1F78F" w14:textId="77777777" w:rsidTr="00FB4111">
        <w:trPr>
          <w:trHeight w:val="110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68E22BB2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4192" w:type="dxa"/>
            <w:gridSpan w:val="6"/>
            <w:vMerge/>
            <w:tcBorders>
              <w:left w:val="single" w:sz="4" w:space="0" w:color="auto"/>
            </w:tcBorders>
          </w:tcPr>
          <w:p w14:paraId="47B3316B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FFFFFF"/>
          </w:tcPr>
          <w:p w14:paraId="407BA2F9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433" w:type="dxa"/>
            <w:gridSpan w:val="5"/>
            <w:tcBorders>
              <w:left w:val="nil"/>
            </w:tcBorders>
          </w:tcPr>
          <w:p w14:paraId="622800C6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B28F5C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643297AF" w14:textId="77777777" w:rsidR="001F10EA" w:rsidRPr="001A244F" w:rsidRDefault="001F10E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10EA" w:rsidRPr="001A244F" w14:paraId="2D0185DF" w14:textId="77777777" w:rsidTr="008D289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74B2DA66" w14:textId="77777777" w:rsidR="001F10EA" w:rsidRPr="001A244F" w:rsidRDefault="001F10EA" w:rsidP="00D31D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76C4" w14:textId="77777777" w:rsidR="001F10EA" w:rsidRPr="001A244F" w:rsidRDefault="001A244F" w:rsidP="008D2891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Vorgesehene Verleihung: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5EC7B" w14:textId="77777777" w:rsidR="001F10EA" w:rsidRPr="001A244F" w:rsidRDefault="001F10EA" w:rsidP="00D31DBD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Datum</w:t>
            </w:r>
          </w:p>
        </w:tc>
        <w:tc>
          <w:tcPr>
            <w:tcW w:w="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E1C20" w14:textId="77777777" w:rsidR="001F10EA" w:rsidRPr="001A244F" w:rsidRDefault="001F10EA" w:rsidP="00D31DB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D1C4" w14:textId="77777777" w:rsidR="001F10EA" w:rsidRPr="001A244F" w:rsidRDefault="001F10EA" w:rsidP="00D31DBD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Im Auftrage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20711363" w14:textId="77777777" w:rsidR="001F10EA" w:rsidRPr="001A244F" w:rsidRDefault="001F10EA" w:rsidP="00D31DB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10EA" w:rsidRPr="001A244F" w14:paraId="180ADF94" w14:textId="77777777" w:rsidTr="00E85C92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2E798BBD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F54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FCB" w14:textId="77777777" w:rsidR="001F10EA" w:rsidRPr="001A244F" w:rsidRDefault="001F10EA">
            <w:pPr>
              <w:rPr>
                <w:rFonts w:ascii="Calibri" w:hAnsi="Calibri"/>
              </w:rPr>
            </w:pPr>
            <w:permStart w:id="1128950025" w:edGrp="everyone"/>
            <w:permEnd w:id="1128950025"/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2D7C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8F0" w14:textId="77777777" w:rsidR="001F10EA" w:rsidRPr="001A244F" w:rsidRDefault="001F10EA">
            <w:pPr>
              <w:rPr>
                <w:rFonts w:ascii="Calibri" w:hAnsi="Calibri"/>
              </w:rPr>
            </w:pPr>
            <w:permStart w:id="201207170" w:edGrp="everyone"/>
            <w:permEnd w:id="201207170"/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34395F54" w14:textId="77777777" w:rsidR="001F10EA" w:rsidRPr="001A244F" w:rsidRDefault="001F10E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10EA" w:rsidRPr="001A244F" w14:paraId="1922982D" w14:textId="77777777" w:rsidTr="00E85C92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742FDDDF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B5F9B30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DD15EEC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4335F85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1E45EB6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124D73" w14:textId="77777777" w:rsidR="001F10EA" w:rsidRPr="001A244F" w:rsidRDefault="001F10EA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16320CD2" w14:textId="77777777" w:rsidR="001F10EA" w:rsidRPr="001A244F" w:rsidRDefault="001F10E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11D7" w:rsidRPr="001A244F" w14:paraId="0E169A98" w14:textId="77777777" w:rsidTr="002A6BF4">
        <w:trPr>
          <w:trHeight w:val="24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5F34BF8D" w14:textId="77777777" w:rsidR="00E311D7" w:rsidRPr="001A244F" w:rsidRDefault="00E311D7" w:rsidP="00487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6FD3" w14:textId="77777777" w:rsidR="00E311D7" w:rsidRPr="001A244F" w:rsidRDefault="001A244F" w:rsidP="002A6B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LPBK M-V, Dezernat Brandschutz</w:t>
            </w:r>
          </w:p>
          <w:p w14:paraId="36BF9ED6" w14:textId="77777777" w:rsidR="00E311D7" w:rsidRPr="001A244F" w:rsidRDefault="00E311D7" w:rsidP="002A6BF4">
            <w:pPr>
              <w:rPr>
                <w:rFonts w:ascii="Calibri" w:hAnsi="Calibri"/>
                <w:sz w:val="10"/>
                <w:szCs w:val="10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Az.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D3F85" w14:textId="77777777" w:rsidR="00E311D7" w:rsidRPr="001A244F" w:rsidRDefault="00E85C92" w:rsidP="00E85C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errechneter </w:t>
            </w:r>
            <w:r w:rsidRPr="00FB4111">
              <w:rPr>
                <w:rFonts w:ascii="Calibri" w:hAnsi="Calibri"/>
                <w:sz w:val="16"/>
                <w:szCs w:val="16"/>
              </w:rPr>
              <w:t>Jubiläumstag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D1F7" w14:textId="77777777" w:rsidR="00E311D7" w:rsidRPr="001A244F" w:rsidRDefault="00E311D7" w:rsidP="00487105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Ort, Datum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3215EC4A" w14:textId="77777777" w:rsidR="00E311D7" w:rsidRPr="001A244F" w:rsidRDefault="00E311D7" w:rsidP="004871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11D7" w:rsidRPr="001A244F" w14:paraId="46DF90EF" w14:textId="77777777" w:rsidTr="002A6BF4">
        <w:trPr>
          <w:trHeight w:val="32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1435662E" w14:textId="77777777" w:rsidR="00E311D7" w:rsidRPr="001A244F" w:rsidRDefault="00E311D7" w:rsidP="004871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DA596" w14:textId="77777777" w:rsidR="00E311D7" w:rsidRPr="001A244F" w:rsidRDefault="00E311D7" w:rsidP="00487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5225" w14:textId="77777777" w:rsidR="00FB4111" w:rsidRPr="001A244F" w:rsidRDefault="00FB4111" w:rsidP="008D2891">
            <w:pPr>
              <w:rPr>
                <w:rFonts w:ascii="Calibri" w:hAnsi="Calibri"/>
                <w:sz w:val="20"/>
                <w:szCs w:val="20"/>
              </w:rPr>
            </w:pPr>
            <w:permStart w:id="2104248841" w:edGrp="everyone"/>
            <w:permEnd w:id="2104248841"/>
          </w:p>
        </w:tc>
        <w:tc>
          <w:tcPr>
            <w:tcW w:w="26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970" w14:textId="77777777" w:rsidR="00E311D7" w:rsidRPr="006E799C" w:rsidRDefault="00E311D7" w:rsidP="008D2891">
            <w:pPr>
              <w:rPr>
                <w:rFonts w:ascii="Calibri" w:hAnsi="Calibri"/>
                <w:sz w:val="16"/>
                <w:szCs w:val="16"/>
              </w:rPr>
            </w:pPr>
            <w:r w:rsidRPr="006E799C">
              <w:rPr>
                <w:rFonts w:ascii="Calibri" w:hAnsi="Calibri"/>
                <w:sz w:val="16"/>
                <w:szCs w:val="16"/>
              </w:rPr>
              <w:t xml:space="preserve">Schwerin, den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7D4478E9" w14:textId="77777777" w:rsidR="00E311D7" w:rsidRPr="001A244F" w:rsidRDefault="00E311D7" w:rsidP="004871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93D0A" w:rsidRPr="001A244F" w14:paraId="58976DAE" w14:textId="77777777" w:rsidTr="00693D0A">
        <w:trPr>
          <w:trHeight w:val="66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09C7F845" w14:textId="77777777" w:rsidR="00693D0A" w:rsidRPr="001A244F" w:rsidRDefault="00693D0A" w:rsidP="0075230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2191" w14:textId="77777777" w:rsidR="00693D0A" w:rsidRPr="001A244F" w:rsidRDefault="00693D0A" w:rsidP="002A6BF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244F">
              <w:rPr>
                <w:rFonts w:ascii="Calibri" w:hAnsi="Calibri"/>
                <w:b/>
                <w:sz w:val="20"/>
                <w:szCs w:val="20"/>
              </w:rPr>
              <w:t>Urschriftlich</w:t>
            </w:r>
          </w:p>
          <w:p w14:paraId="35F0A1DA" w14:textId="77777777" w:rsidR="00693D0A" w:rsidRPr="00693D0A" w:rsidRDefault="00A96476" w:rsidP="00F90B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dem </w:t>
            </w:r>
            <w:r w:rsidR="00693D0A" w:rsidRPr="00693D0A">
              <w:rPr>
                <w:rFonts w:ascii="Calibri" w:hAnsi="Calibri"/>
                <w:sz w:val="20"/>
                <w:szCs w:val="20"/>
              </w:rPr>
              <w:t>Landrat</w:t>
            </w:r>
            <w:r w:rsidR="00693D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0B46">
              <w:rPr>
                <w:rFonts w:ascii="Calibri" w:hAnsi="Calibri"/>
                <w:sz w:val="20"/>
                <w:szCs w:val="20"/>
              </w:rPr>
              <w:t xml:space="preserve">des Landkreises </w:t>
            </w:r>
            <w:r w:rsidR="00693D0A" w:rsidRPr="00693D0A">
              <w:rPr>
                <w:rFonts w:ascii="Calibri" w:hAnsi="Calibri"/>
                <w:sz w:val="20"/>
                <w:szCs w:val="20"/>
              </w:rPr>
              <w:t xml:space="preserve">/ Oberbürgermeister </w:t>
            </w:r>
            <w:r w:rsidR="00F90B46">
              <w:rPr>
                <w:rFonts w:ascii="Calibri" w:hAnsi="Calibri"/>
                <w:sz w:val="20"/>
                <w:szCs w:val="20"/>
              </w:rPr>
              <w:t>der kreisfreien Stadt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6B7DEA6E" w14:textId="77777777" w:rsidR="00693D0A" w:rsidRPr="001A244F" w:rsidRDefault="00693D0A" w:rsidP="0075230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0B46" w:rsidRPr="001A244F" w14:paraId="5DCCE509" w14:textId="77777777" w:rsidTr="00F90B46">
        <w:trPr>
          <w:trHeight w:val="351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44577F75" w14:textId="77777777" w:rsidR="00F90B46" w:rsidRPr="001A244F" w:rsidRDefault="00F90B46" w:rsidP="007523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7DC6" w14:textId="77777777" w:rsidR="00F90B46" w:rsidRPr="001A244F" w:rsidRDefault="00F90B46" w:rsidP="008D289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902FFB3" w14:textId="77777777" w:rsidR="00F90B46" w:rsidRPr="001A244F" w:rsidRDefault="00F90B46" w:rsidP="007523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68" w:type="dxa"/>
            <w:gridSpan w:val="6"/>
            <w:tcBorders>
              <w:right w:val="single" w:sz="4" w:space="0" w:color="auto"/>
            </w:tcBorders>
            <w:vAlign w:val="center"/>
          </w:tcPr>
          <w:p w14:paraId="03187017" w14:textId="77777777" w:rsidR="00F90B46" w:rsidRPr="001A244F" w:rsidRDefault="00F90B46" w:rsidP="008D2891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zurückgesandt</w:t>
            </w:r>
            <w:r w:rsidR="001E69C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5B90D1C9" w14:textId="77777777" w:rsidR="00F90B46" w:rsidRPr="001A244F" w:rsidRDefault="00F90B46" w:rsidP="0072179D">
            <w:pPr>
              <w:ind w:left="72" w:hanging="72"/>
              <w:rPr>
                <w:rFonts w:ascii="Calibri" w:hAnsi="Calibri"/>
                <w:sz w:val="16"/>
                <w:szCs w:val="16"/>
              </w:rPr>
            </w:pPr>
          </w:p>
        </w:tc>
      </w:tr>
      <w:tr w:rsidR="005540CC" w:rsidRPr="001A244F" w14:paraId="13A23550" w14:textId="77777777" w:rsidTr="002A6BF4">
        <w:trPr>
          <w:trHeight w:val="33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187B7306" w14:textId="77777777" w:rsidR="005540CC" w:rsidRPr="001A244F" w:rsidRDefault="005540CC" w:rsidP="007523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2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5E1B" w14:textId="77777777" w:rsidR="005540CC" w:rsidRPr="001A244F" w:rsidRDefault="005540CC" w:rsidP="002A6BF4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Als Anlage übersende ich Ihnen das beantragte</w:t>
            </w:r>
          </w:p>
          <w:p w14:paraId="1D3F231A" w14:textId="77777777" w:rsidR="005540CC" w:rsidRPr="001A244F" w:rsidRDefault="005540CC" w:rsidP="002A6BF4">
            <w:pPr>
              <w:rPr>
                <w:rFonts w:ascii="Calibri" w:hAnsi="Calibri"/>
                <w:sz w:val="20"/>
                <w:szCs w:val="20"/>
              </w:rPr>
            </w:pPr>
            <w:r w:rsidRPr="001A244F">
              <w:rPr>
                <w:rFonts w:ascii="Calibri" w:hAnsi="Calibri"/>
                <w:sz w:val="20"/>
                <w:szCs w:val="20"/>
              </w:rPr>
              <w:t>Brandschutz-Ehrenzeichen nebst Verleihungsurkunde</w:t>
            </w:r>
            <w:r w:rsidR="002A6BF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26880" w14:textId="77777777" w:rsidR="005540CC" w:rsidRPr="001A244F" w:rsidRDefault="005540CC" w:rsidP="00752300">
            <w:pPr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>Im Auftrage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1ADFB7FD" w14:textId="77777777" w:rsidR="005540CC" w:rsidRPr="001A244F" w:rsidRDefault="005540CC" w:rsidP="0075230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540CC" w:rsidRPr="001A244F" w14:paraId="74D01E8A" w14:textId="77777777" w:rsidTr="00FB4111">
        <w:tc>
          <w:tcPr>
            <w:tcW w:w="236" w:type="dxa"/>
            <w:tcBorders>
              <w:right w:val="single" w:sz="4" w:space="0" w:color="auto"/>
            </w:tcBorders>
            <w:shd w:val="clear" w:color="auto" w:fill="E0E0E0"/>
          </w:tcPr>
          <w:p w14:paraId="50E3EDB7" w14:textId="77777777" w:rsidR="005540CC" w:rsidRPr="001A244F" w:rsidRDefault="005540CC" w:rsidP="007523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37366" w14:textId="77777777" w:rsidR="005540CC" w:rsidRPr="001A244F" w:rsidRDefault="005540CC" w:rsidP="007523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BCE" w14:textId="77777777" w:rsidR="005540CC" w:rsidRPr="001A244F" w:rsidRDefault="005540CC" w:rsidP="007523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0E0E0"/>
          </w:tcPr>
          <w:p w14:paraId="63DEC8F4" w14:textId="77777777" w:rsidR="005540CC" w:rsidRPr="001A244F" w:rsidRDefault="005540CC" w:rsidP="0075230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31DBD" w:rsidRPr="001A244F" w14:paraId="5C28B44A" w14:textId="77777777" w:rsidTr="00FB4111">
        <w:tc>
          <w:tcPr>
            <w:tcW w:w="236" w:type="dxa"/>
            <w:shd w:val="clear" w:color="auto" w:fill="E0E0E0"/>
          </w:tcPr>
          <w:p w14:paraId="6F309588" w14:textId="77777777" w:rsidR="00D31DBD" w:rsidRPr="001A244F" w:rsidRDefault="00D31DBD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35E576EC" w14:textId="77777777" w:rsidR="00D31DBD" w:rsidRPr="001A244F" w:rsidRDefault="00D31DBD">
            <w:pPr>
              <w:rPr>
                <w:rFonts w:ascii="Calibri" w:hAnsi="Calibri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3F100098" w14:textId="77777777" w:rsidR="00D31DBD" w:rsidRPr="001A244F" w:rsidRDefault="00D31DBD">
            <w:pPr>
              <w:rPr>
                <w:rFonts w:ascii="Calibri" w:hAnsi="Calibri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E0E0E0"/>
          </w:tcPr>
          <w:p w14:paraId="63F39E49" w14:textId="77777777" w:rsidR="00D31DBD" w:rsidRPr="001A244F" w:rsidRDefault="00D31DBD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shd w:val="clear" w:color="auto" w:fill="E0E0E0"/>
          </w:tcPr>
          <w:p w14:paraId="140C32E9" w14:textId="77777777" w:rsidR="00D31DBD" w:rsidRPr="001A244F" w:rsidRDefault="00D31DBD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309C6B3" w14:textId="77777777" w:rsidR="00D31DBD" w:rsidRPr="001A244F" w:rsidRDefault="00101EE2" w:rsidP="00F2512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A244F">
              <w:rPr>
                <w:rFonts w:ascii="Calibri" w:hAnsi="Calibri"/>
                <w:sz w:val="16"/>
                <w:szCs w:val="16"/>
              </w:rPr>
              <w:t xml:space="preserve">Antrag Stand: </w:t>
            </w:r>
            <w:r w:rsidR="006B0EA3">
              <w:rPr>
                <w:rFonts w:ascii="Calibri" w:hAnsi="Calibri"/>
                <w:sz w:val="16"/>
                <w:szCs w:val="16"/>
              </w:rPr>
              <w:t>1</w:t>
            </w:r>
            <w:r w:rsidR="00F25127">
              <w:rPr>
                <w:rFonts w:ascii="Calibri" w:hAnsi="Calibri"/>
                <w:sz w:val="16"/>
                <w:szCs w:val="16"/>
              </w:rPr>
              <w:t>2</w:t>
            </w:r>
            <w:r w:rsidRPr="001A244F">
              <w:rPr>
                <w:rFonts w:ascii="Calibri" w:hAnsi="Calibri"/>
                <w:sz w:val="16"/>
                <w:szCs w:val="16"/>
              </w:rPr>
              <w:t>/20</w:t>
            </w:r>
            <w:r w:rsidR="006B0EA3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E0E0E0"/>
          </w:tcPr>
          <w:p w14:paraId="19188165" w14:textId="77777777" w:rsidR="00D31DBD" w:rsidRPr="001A244F" w:rsidRDefault="00D31DB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099685B" w14:textId="77777777" w:rsidR="0098095A" w:rsidRPr="007A3535" w:rsidRDefault="0098095A" w:rsidP="007A3535">
      <w:pPr>
        <w:rPr>
          <w:rFonts w:ascii="Calibri" w:hAnsi="Calibri"/>
          <w:sz w:val="2"/>
          <w:szCs w:val="2"/>
        </w:rPr>
      </w:pPr>
    </w:p>
    <w:p w14:paraId="38452CFF" w14:textId="77777777" w:rsidR="007A3535" w:rsidRPr="007A3535" w:rsidRDefault="007A3535">
      <w:pPr>
        <w:rPr>
          <w:rFonts w:ascii="Calibri" w:hAnsi="Calibri"/>
          <w:sz w:val="2"/>
          <w:szCs w:val="2"/>
        </w:rPr>
      </w:pPr>
    </w:p>
    <w:sectPr w:rsidR="007A3535" w:rsidRPr="007A3535" w:rsidSect="007B37B9">
      <w:pgSz w:w="11906" w:h="16838"/>
      <w:pgMar w:top="1247" w:right="107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e6F4B20GrmVDceoTXIPc8BSVy46xJsYsTUFR+Ni5tLV5GYPPYMC1KXFd2nV1yo8gVk1fEqXAbRZZKWqDwpwDrw==" w:salt="nea3Qy6EkevE/GdwVZH2+A=="/>
  <w:defaultTabStop w:val="708"/>
  <w:hyphenationZone w:val="425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4E"/>
    <w:rsid w:val="00033AA8"/>
    <w:rsid w:val="000673D1"/>
    <w:rsid w:val="00095BAB"/>
    <w:rsid w:val="000A29DB"/>
    <w:rsid w:val="000B08F1"/>
    <w:rsid w:val="000E0E25"/>
    <w:rsid w:val="00101EE2"/>
    <w:rsid w:val="00102363"/>
    <w:rsid w:val="0014178E"/>
    <w:rsid w:val="00156AD3"/>
    <w:rsid w:val="001A244F"/>
    <w:rsid w:val="001B5388"/>
    <w:rsid w:val="001E69C5"/>
    <w:rsid w:val="001F10EA"/>
    <w:rsid w:val="00224EB2"/>
    <w:rsid w:val="00234839"/>
    <w:rsid w:val="00254588"/>
    <w:rsid w:val="00267158"/>
    <w:rsid w:val="002750DF"/>
    <w:rsid w:val="002A6BF4"/>
    <w:rsid w:val="002E6278"/>
    <w:rsid w:val="003158B7"/>
    <w:rsid w:val="00333DC7"/>
    <w:rsid w:val="0034462C"/>
    <w:rsid w:val="00352E53"/>
    <w:rsid w:val="00371A31"/>
    <w:rsid w:val="00387353"/>
    <w:rsid w:val="003942FA"/>
    <w:rsid w:val="004122D9"/>
    <w:rsid w:val="004516A8"/>
    <w:rsid w:val="00487105"/>
    <w:rsid w:val="004B2132"/>
    <w:rsid w:val="004D4EDC"/>
    <w:rsid w:val="00510ABC"/>
    <w:rsid w:val="005405CD"/>
    <w:rsid w:val="005540CC"/>
    <w:rsid w:val="00571481"/>
    <w:rsid w:val="00586DB8"/>
    <w:rsid w:val="006074DB"/>
    <w:rsid w:val="00635EFF"/>
    <w:rsid w:val="006363D8"/>
    <w:rsid w:val="00693D0A"/>
    <w:rsid w:val="006964D9"/>
    <w:rsid w:val="006B0EA3"/>
    <w:rsid w:val="006D6681"/>
    <w:rsid w:val="006E799C"/>
    <w:rsid w:val="00712694"/>
    <w:rsid w:val="0072179D"/>
    <w:rsid w:val="00752300"/>
    <w:rsid w:val="007560EC"/>
    <w:rsid w:val="00773246"/>
    <w:rsid w:val="00776786"/>
    <w:rsid w:val="00781B35"/>
    <w:rsid w:val="007A3535"/>
    <w:rsid w:val="007B37B9"/>
    <w:rsid w:val="007E0006"/>
    <w:rsid w:val="0083066B"/>
    <w:rsid w:val="008414B4"/>
    <w:rsid w:val="008827D4"/>
    <w:rsid w:val="008C0498"/>
    <w:rsid w:val="008C0882"/>
    <w:rsid w:val="008D2891"/>
    <w:rsid w:val="008E711B"/>
    <w:rsid w:val="00914CEC"/>
    <w:rsid w:val="00915867"/>
    <w:rsid w:val="00952392"/>
    <w:rsid w:val="0098095A"/>
    <w:rsid w:val="009B1FEB"/>
    <w:rsid w:val="009C0F43"/>
    <w:rsid w:val="00A02C27"/>
    <w:rsid w:val="00A20C4E"/>
    <w:rsid w:val="00A41D02"/>
    <w:rsid w:val="00A509B9"/>
    <w:rsid w:val="00A96476"/>
    <w:rsid w:val="00AC6C5B"/>
    <w:rsid w:val="00AE26BB"/>
    <w:rsid w:val="00B97CDF"/>
    <w:rsid w:val="00BB1729"/>
    <w:rsid w:val="00BD0AEA"/>
    <w:rsid w:val="00BD613A"/>
    <w:rsid w:val="00BE3908"/>
    <w:rsid w:val="00BE474B"/>
    <w:rsid w:val="00C1245D"/>
    <w:rsid w:val="00C34859"/>
    <w:rsid w:val="00C76224"/>
    <w:rsid w:val="00C85636"/>
    <w:rsid w:val="00C862DC"/>
    <w:rsid w:val="00CA311F"/>
    <w:rsid w:val="00CE34DA"/>
    <w:rsid w:val="00D11C38"/>
    <w:rsid w:val="00D23F26"/>
    <w:rsid w:val="00D31DBD"/>
    <w:rsid w:val="00D50D5F"/>
    <w:rsid w:val="00D65CCD"/>
    <w:rsid w:val="00D721D9"/>
    <w:rsid w:val="00D76CC1"/>
    <w:rsid w:val="00DF163F"/>
    <w:rsid w:val="00E2485C"/>
    <w:rsid w:val="00E311D7"/>
    <w:rsid w:val="00E7712D"/>
    <w:rsid w:val="00E85C92"/>
    <w:rsid w:val="00EE1E81"/>
    <w:rsid w:val="00EE22E5"/>
    <w:rsid w:val="00F149BD"/>
    <w:rsid w:val="00F164D3"/>
    <w:rsid w:val="00F25127"/>
    <w:rsid w:val="00F35C1A"/>
    <w:rsid w:val="00F43B8B"/>
    <w:rsid w:val="00F67D2B"/>
    <w:rsid w:val="00F752B8"/>
    <w:rsid w:val="00F865CC"/>
    <w:rsid w:val="00F90B46"/>
    <w:rsid w:val="00FB4111"/>
    <w:rsid w:val="00FC591A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18057"/>
  <w15:chartTrackingRefBased/>
  <w15:docId w15:val="{B17F7049-4E2A-4E4C-9A94-8F0342E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37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Antrag%20Brandschutz-Ehrenzeich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7FFD-8ECB-4FD9-9F3F-9D69BE74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Brandschutz-Ehrenzeichen</Template>
  <TotalTime>0</TotalTime>
  <Pages>1</Pages>
  <Words>273</Words>
  <Characters>1723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Stadt, Amt, Gemeinde</vt:lpstr>
    </vt:vector>
  </TitlesOfParts>
  <Company>Landesamt Polizei, Brand- und Katastrophenschutz M-V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Stadt, Amt, Gemeinde</dc:title>
  <dc:subject/>
  <dc:creator>Renate Niemann</dc:creator>
  <cp:keywords/>
  <dc:description/>
  <cp:lastModifiedBy>Sebastian Eschment</cp:lastModifiedBy>
  <cp:revision>2</cp:revision>
  <cp:lastPrinted>2014-03-28T11:56:00Z</cp:lastPrinted>
  <dcterms:created xsi:type="dcterms:W3CDTF">2019-11-20T11:35:00Z</dcterms:created>
  <dcterms:modified xsi:type="dcterms:W3CDTF">2019-11-20T11:35:00Z</dcterms:modified>
</cp:coreProperties>
</file>